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0" w:rsidRPr="002A79C4" w:rsidRDefault="00A83220" w:rsidP="002A79C4">
      <w:pPr>
        <w:pStyle w:val="NormalWeb"/>
        <w:shd w:val="clear" w:color="auto" w:fill="FFFFFF"/>
        <w:ind w:left="720"/>
        <w:rPr>
          <w:rFonts w:ascii="Calibri" w:hAnsi="Calibri" w:cs="Calibri"/>
          <w:color w:val="555555"/>
        </w:rPr>
      </w:pPr>
      <w:r>
        <w:rPr>
          <w:rFonts w:ascii="Calibri" w:hAnsi="Calibri" w:cs="Calibri"/>
          <w:color w:val="555555"/>
        </w:rPr>
        <w:t>K. Merrick</w:t>
      </w:r>
      <w:r>
        <w:rPr>
          <w:rFonts w:ascii="Calibri" w:hAnsi="Calibri" w:cs="Calibri"/>
          <w:color w:val="555555"/>
        </w:rPr>
        <w:tab/>
      </w:r>
      <w:r>
        <w:rPr>
          <w:rFonts w:ascii="Calibri" w:hAnsi="Calibri" w:cs="Calibri"/>
          <w:color w:val="555555"/>
        </w:rPr>
        <w:tab/>
      </w:r>
      <w:r>
        <w:rPr>
          <w:rFonts w:ascii="Calibri" w:hAnsi="Calibri" w:cs="Calibri"/>
          <w:color w:val="555555"/>
        </w:rPr>
        <w:tab/>
        <w:t>Canadian Families 12</w:t>
      </w:r>
    </w:p>
    <w:p w:rsidR="00A83220" w:rsidRDefault="00A83220" w:rsidP="002A79C4">
      <w:pPr>
        <w:pStyle w:val="NormalWeb"/>
        <w:jc w:val="center"/>
        <w:rPr>
          <w:rFonts w:ascii="Calibri" w:hAnsi="Calibri" w:cs="Calibri"/>
          <w:color w:val="222222"/>
          <w:sz w:val="36"/>
          <w:szCs w:val="36"/>
        </w:rPr>
      </w:pPr>
      <w:r w:rsidRPr="002A79C4">
        <w:rPr>
          <w:rFonts w:ascii="Calibri" w:hAnsi="Calibri" w:cs="Calibri"/>
          <w:color w:val="222222"/>
          <w:sz w:val="36"/>
          <w:szCs w:val="36"/>
        </w:rPr>
        <w:t>Family Lifecycle Cartoon Assignment</w:t>
      </w:r>
    </w:p>
    <w:p w:rsidR="00A83220" w:rsidRPr="008E2EFE" w:rsidRDefault="00A83220" w:rsidP="00B54B79">
      <w:pPr>
        <w:pStyle w:val="Heading3"/>
        <w:rPr>
          <w:b w:val="0"/>
          <w:bCs w:val="0"/>
          <w:sz w:val="24"/>
          <w:szCs w:val="24"/>
        </w:rPr>
      </w:pPr>
      <w:r w:rsidRPr="00B54B79">
        <w:rPr>
          <w:sz w:val="24"/>
          <w:szCs w:val="24"/>
        </w:rPr>
        <w:t>Outcome 1.5   Identify possible stages of an individual’s family life cycle</w:t>
      </w:r>
      <w:r w:rsidRPr="008E2EFE">
        <w:rPr>
          <w:b w:val="0"/>
          <w:bCs w:val="0"/>
          <w:sz w:val="24"/>
          <w:szCs w:val="24"/>
        </w:rPr>
        <w:t>.</w:t>
      </w:r>
    </w:p>
    <w:p w:rsidR="00A83220" w:rsidRDefault="00A83220" w:rsidP="002A79C4">
      <w:pPr>
        <w:pStyle w:val="NormalWeb"/>
        <w:rPr>
          <w:rFonts w:ascii="Calibri" w:hAnsi="Calibri" w:cs="Calibri"/>
          <w:color w:val="222222"/>
        </w:rPr>
      </w:pPr>
      <w:r w:rsidRPr="002A79C4">
        <w:rPr>
          <w:rFonts w:ascii="Calibri" w:hAnsi="Calibri" w:cs="Calibri"/>
          <w:color w:val="222222"/>
        </w:rPr>
        <w:t xml:space="preserve">Now that you have correctly identified </w:t>
      </w:r>
      <w:r>
        <w:rPr>
          <w:rFonts w:ascii="Calibri" w:hAnsi="Calibri" w:cs="Calibri"/>
          <w:color w:val="222222"/>
        </w:rPr>
        <w:t xml:space="preserve">your family’s stage in the lifecycle, I want you to think about typical family issues that occur at this stage. </w:t>
      </w:r>
    </w:p>
    <w:p w:rsidR="00A83220" w:rsidRDefault="00A83220" w:rsidP="00B54B79">
      <w:pPr>
        <w:pStyle w:val="NormalWeb"/>
        <w:ind w:left="720" w:hanging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Task: </w:t>
      </w:r>
      <w:r>
        <w:rPr>
          <w:rFonts w:ascii="Calibri" w:hAnsi="Calibri" w:cs="Calibri"/>
          <w:color w:val="222222"/>
        </w:rPr>
        <w:tab/>
        <w:t xml:space="preserve">1) You will find one cartoon/comic strip for each of the stages of the Family Life Cycle. Each cartoon/comic strip should demonstrate some of the daily issues faced by a family during each stage. It may be humorous, serious, dramatic, or playful. There are many challenges facing our families today, so you will have plenty of material to choose from. </w:t>
      </w:r>
    </w:p>
    <w:p w:rsidR="00A83220" w:rsidRDefault="00A83220" w:rsidP="00B54B79">
      <w:pPr>
        <w:pStyle w:val="NormalWeb"/>
        <w:ind w:left="72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2) Please explain your comic and label the family lifecycle stage for each one. You may use the attached actual family comic strips as your inspiration.</w:t>
      </w:r>
    </w:p>
    <w:p w:rsidR="00A83220" w:rsidRPr="0010535D" w:rsidRDefault="00A83220" w:rsidP="002A79C4">
      <w:pPr>
        <w:pStyle w:val="NormalWeb"/>
        <w:rPr>
          <w:rFonts w:ascii="Calibri" w:hAnsi="Calibri" w:cs="Calibri"/>
          <w:b/>
          <w:bCs/>
          <w:color w:val="222222"/>
        </w:rPr>
      </w:pPr>
      <w:r w:rsidRPr="0010535D">
        <w:rPr>
          <w:rFonts w:ascii="Calibri" w:hAnsi="Calibri" w:cs="Calibri"/>
          <w:b/>
          <w:bCs/>
          <w:color w:val="222222"/>
        </w:rPr>
        <w:t>Examples:</w:t>
      </w:r>
    </w:p>
    <w:p w:rsidR="00A83220" w:rsidRDefault="00A83220" w:rsidP="002A79C4">
      <w:pPr>
        <w:pStyle w:val="NormalWeb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kotaku.com/assets/resources/2008/01/familycircus.jpg" href="http://www.arcamax.com/newspics/16/1621/162" style="position:absolute;margin-left:0;margin-top:-.45pt;width:207pt;height:189.75pt;z-index:-251658240;visibility:visible" wrapcoords="-78 0 -78 21515 21600 21515 21600 0 -78 0" o:button="t">
            <v:fill o:detectmouseclick="t"/>
            <v:imagedata r:id="rId5" o:title=""/>
            <w10:wrap type="tight"/>
          </v:shape>
        </w:pict>
      </w:r>
    </w:p>
    <w:p w:rsidR="00A83220" w:rsidRDefault="00A83220" w:rsidP="002A79C4">
      <w:pPr>
        <w:pStyle w:val="NormalWeb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 </w:t>
      </w:r>
      <w:r w:rsidRPr="0010535D">
        <w:rPr>
          <w:rFonts w:ascii="Calibri" w:hAnsi="Calibri" w:cs="Calibri"/>
          <w:b/>
          <w:bCs/>
          <w:color w:val="222222"/>
        </w:rPr>
        <w:t>Family lifecycle stage:</w:t>
      </w:r>
      <w:r>
        <w:rPr>
          <w:rFonts w:ascii="Calibri" w:hAnsi="Calibri" w:cs="Calibri"/>
          <w:b/>
          <w:bCs/>
          <w:color w:val="222222"/>
        </w:rPr>
        <w:t xml:space="preserve"> </w:t>
      </w:r>
      <w:r w:rsidRPr="00A26D07">
        <w:rPr>
          <w:rFonts w:ascii="Calibri" w:hAnsi="Calibri" w:cs="Calibri"/>
          <w:b/>
          <w:bCs/>
          <w:color w:val="222222"/>
          <w:u w:val="single"/>
        </w:rPr>
        <w:t>Stage #4  Parenting</w:t>
      </w:r>
    </w:p>
    <w:p w:rsidR="00A83220" w:rsidRDefault="00A83220" w:rsidP="002A79C4">
      <w:pPr>
        <w:pStyle w:val="NormalWeb"/>
        <w:rPr>
          <w:rFonts w:ascii="Calibri" w:hAnsi="Calibri" w:cs="Calibri"/>
          <w:color w:val="222222"/>
          <w:sz w:val="22"/>
          <w:szCs w:val="22"/>
        </w:rPr>
      </w:pPr>
      <w:r w:rsidRPr="00397B5F">
        <w:rPr>
          <w:rFonts w:ascii="Calibri" w:hAnsi="Calibri" w:cs="Calibri"/>
          <w:b/>
          <w:bCs/>
          <w:color w:val="222222"/>
          <w:sz w:val="22"/>
          <w:szCs w:val="22"/>
        </w:rPr>
        <w:t>Issue:</w:t>
      </w:r>
      <w:r w:rsidRPr="00397B5F">
        <w:rPr>
          <w:rFonts w:ascii="Calibri" w:hAnsi="Calibri" w:cs="Calibri"/>
          <w:color w:val="222222"/>
          <w:sz w:val="22"/>
          <w:szCs w:val="22"/>
        </w:rPr>
        <w:t xml:space="preserve"> Technology is an integral part of our daily family lives. Something that the younger generations take for granted. Parents often see technology as a way to baby sit their children while they get family chores done. It is important at a young age to be a proactive part of your children’s technological experiences. Integrate technology into family time. </w:t>
      </w:r>
    </w:p>
    <w:p w:rsidR="00A83220" w:rsidRDefault="00A83220" w:rsidP="002A79C4">
      <w:pPr>
        <w:pStyle w:val="NormalWeb"/>
        <w:rPr>
          <w:rFonts w:ascii="Calibri" w:hAnsi="Calibri" w:cs="Calibri"/>
          <w:color w:val="222222"/>
          <w:sz w:val="22"/>
          <w:szCs w:val="22"/>
        </w:rPr>
      </w:pPr>
    </w:p>
    <w:p w:rsidR="00A83220" w:rsidRPr="00397B5F" w:rsidRDefault="00A83220" w:rsidP="002A79C4">
      <w:pPr>
        <w:pStyle w:val="NormalWeb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_____________________________________________________________________________________</w:t>
      </w:r>
    </w:p>
    <w:p w:rsidR="00A83220" w:rsidRDefault="00A83220" w:rsidP="00397B5F">
      <w:pPr>
        <w:pStyle w:val="NormalWeb"/>
      </w:pPr>
      <w:hyperlink r:id="rId6" w:tgtFrame="_blank" w:history="1">
        <w:r w:rsidRPr="00895BED">
          <w:rPr>
            <w:rFonts w:ascii="Verdana" w:hAnsi="Verdana" w:cs="Verdana"/>
            <w:noProof/>
            <w:color w:val="0000FF"/>
            <w:sz w:val="15"/>
            <w:szCs w:val="15"/>
            <w:lang w:val="en-CA" w:eastAsia="en-CA"/>
          </w:rPr>
          <w:pict>
            <v:shape id="Picture 4" o:spid="_x0000_i1025" type="#_x0000_t75" alt="Zits Cartoon for 02/22/2011" href="http://www.arcamax.com/newspics/16/1621/16" style="width:450pt;height:125.25pt;visibility:visible" o:button="t">
              <v:fill o:detectmouseclick="t"/>
              <v:imagedata r:id="rId7" o:title=""/>
            </v:shape>
          </w:pict>
        </w:r>
      </w:hyperlink>
    </w:p>
    <w:p w:rsidR="00A83220" w:rsidRDefault="00A83220" w:rsidP="00397B5F">
      <w:pPr>
        <w:pStyle w:val="NormalWeb"/>
        <w:rPr>
          <w:rFonts w:ascii="Calibri" w:hAnsi="Calibri" w:cs="Calibri"/>
          <w:color w:val="222222"/>
        </w:rPr>
      </w:pPr>
      <w:r w:rsidRPr="0010535D">
        <w:rPr>
          <w:rFonts w:ascii="Calibri" w:hAnsi="Calibri" w:cs="Calibri"/>
          <w:b/>
          <w:bCs/>
          <w:color w:val="222222"/>
        </w:rPr>
        <w:t>Family lifecycle stage:</w:t>
      </w:r>
      <w:r>
        <w:rPr>
          <w:rFonts w:ascii="Calibri" w:hAnsi="Calibri" w:cs="Calibri"/>
          <w:color w:val="222222"/>
        </w:rPr>
        <w:t xml:space="preserve"> </w:t>
      </w:r>
      <w:r w:rsidRPr="00A26D07">
        <w:rPr>
          <w:rFonts w:ascii="Calibri" w:hAnsi="Calibri" w:cs="Calibri"/>
          <w:b/>
          <w:bCs/>
          <w:color w:val="222222"/>
          <w:u w:val="single"/>
        </w:rPr>
        <w:t>Stage #5  Launching</w:t>
      </w:r>
    </w:p>
    <w:p w:rsidR="00A83220" w:rsidRDefault="00A83220" w:rsidP="00397B5F">
      <w:pPr>
        <w:pStyle w:val="NormalWeb"/>
        <w:rPr>
          <w:rFonts w:ascii="Calibri" w:hAnsi="Calibri" w:cs="Calibri"/>
          <w:color w:val="222222"/>
          <w:sz w:val="22"/>
          <w:szCs w:val="22"/>
        </w:rPr>
      </w:pPr>
      <w:r w:rsidRPr="00B54B79">
        <w:rPr>
          <w:rFonts w:ascii="Calibri" w:hAnsi="Calibri" w:cs="Calibri"/>
          <w:b/>
          <w:bCs/>
          <w:color w:val="222222"/>
          <w:sz w:val="22"/>
          <w:szCs w:val="22"/>
        </w:rPr>
        <w:t>Issue:</w:t>
      </w:r>
      <w:r w:rsidRPr="00397B5F">
        <w:rPr>
          <w:rFonts w:ascii="Calibri" w:hAnsi="Calibri" w:cs="Calibri"/>
          <w:color w:val="222222"/>
          <w:sz w:val="22"/>
          <w:szCs w:val="22"/>
        </w:rPr>
        <w:t xml:space="preserve"> Families today suffer from a generation gap. Things HAVE changed since our parents</w:t>
      </w:r>
      <w:r>
        <w:rPr>
          <w:rFonts w:ascii="Calibri" w:hAnsi="Calibri" w:cs="Calibri"/>
          <w:color w:val="222222"/>
          <w:sz w:val="22"/>
          <w:szCs w:val="22"/>
        </w:rPr>
        <w:t xml:space="preserve"> were teens. The issues that </w:t>
      </w:r>
      <w:r w:rsidRPr="00397B5F">
        <w:rPr>
          <w:rFonts w:ascii="Calibri" w:hAnsi="Calibri" w:cs="Calibri"/>
          <w:color w:val="222222"/>
          <w:sz w:val="22"/>
          <w:szCs w:val="22"/>
        </w:rPr>
        <w:t>teens face today are different than</w:t>
      </w:r>
      <w:r>
        <w:rPr>
          <w:rFonts w:ascii="Calibri" w:hAnsi="Calibri" w:cs="Calibri"/>
          <w:color w:val="222222"/>
          <w:sz w:val="22"/>
          <w:szCs w:val="22"/>
        </w:rPr>
        <w:t xml:space="preserve"> they had to deal with.  Yes, you</w:t>
      </w:r>
      <w:r w:rsidRPr="00397B5F">
        <w:rPr>
          <w:rFonts w:ascii="Calibri" w:hAnsi="Calibri" w:cs="Calibri"/>
          <w:color w:val="222222"/>
          <w:sz w:val="22"/>
          <w:szCs w:val="22"/>
        </w:rPr>
        <w:t xml:space="preserve"> do think about girls</w:t>
      </w:r>
      <w:r>
        <w:rPr>
          <w:rFonts w:ascii="Calibri" w:hAnsi="Calibri" w:cs="Calibri"/>
          <w:color w:val="222222"/>
          <w:sz w:val="22"/>
          <w:szCs w:val="22"/>
        </w:rPr>
        <w:t>/guys</w:t>
      </w:r>
      <w:r w:rsidRPr="00397B5F">
        <w:rPr>
          <w:rFonts w:ascii="Calibri" w:hAnsi="Calibri" w:cs="Calibri"/>
          <w:color w:val="222222"/>
          <w:sz w:val="22"/>
          <w:szCs w:val="22"/>
        </w:rPr>
        <w:t xml:space="preserve"> and </w:t>
      </w:r>
      <w:r>
        <w:rPr>
          <w:rFonts w:ascii="Calibri" w:hAnsi="Calibri" w:cs="Calibri"/>
          <w:color w:val="222222"/>
          <w:sz w:val="22"/>
          <w:szCs w:val="22"/>
        </w:rPr>
        <w:t xml:space="preserve">you what is on your minds.  You want parents and adults to get to know who you are, not just who you they think you are. </w:t>
      </w:r>
    </w:p>
    <w:p w:rsidR="00A83220" w:rsidRDefault="00A83220" w:rsidP="00397B5F">
      <w:pPr>
        <w:pStyle w:val="NormalWeb"/>
        <w:rPr>
          <w:rFonts w:ascii="Calibri" w:hAnsi="Calibri" w:cs="Calibri"/>
          <w:color w:val="222222"/>
          <w:sz w:val="22"/>
          <w:szCs w:val="22"/>
        </w:rPr>
      </w:pPr>
    </w:p>
    <w:p w:rsidR="00A83220" w:rsidRDefault="00A83220" w:rsidP="001B697A">
      <w:pPr>
        <w:jc w:val="center"/>
        <w:rPr>
          <w:b/>
          <w:bCs/>
          <w:sz w:val="32"/>
          <w:szCs w:val="32"/>
        </w:rPr>
      </w:pPr>
      <w:r w:rsidRPr="009B6FE1">
        <w:rPr>
          <w:b/>
          <w:bCs/>
          <w:sz w:val="32"/>
          <w:szCs w:val="32"/>
        </w:rPr>
        <w:t>Family Life Cycle</w:t>
      </w:r>
    </w:p>
    <w:p w:rsidR="00A83220" w:rsidRDefault="00A83220" w:rsidP="001B697A">
      <w:pPr>
        <w:jc w:val="center"/>
        <w:rPr>
          <w:b/>
          <w:bCs/>
          <w:sz w:val="32"/>
          <w:szCs w:val="32"/>
        </w:rPr>
      </w:pPr>
    </w:p>
    <w:p w:rsidR="00A83220" w:rsidRDefault="00A83220" w:rsidP="001B697A">
      <w:pPr>
        <w:rPr>
          <w:b/>
          <w:bCs/>
        </w:rPr>
      </w:pPr>
      <w:r>
        <w:rPr>
          <w:b/>
          <w:bCs/>
        </w:rPr>
        <w:t>Stages in a Family Life Cycle:</w:t>
      </w:r>
    </w:p>
    <w:tbl>
      <w:tblPr>
        <w:tblStyle w:val="TableGrid"/>
        <w:tblpPr w:leftFromText="180" w:rightFromText="180" w:vertAnchor="text" w:horzAnchor="margin" w:tblpY="354"/>
        <w:tblW w:w="0" w:type="auto"/>
        <w:tblInd w:w="0" w:type="dxa"/>
        <w:tblLook w:val="01E0"/>
      </w:tblPr>
      <w:tblGrid>
        <w:gridCol w:w="4428"/>
        <w:gridCol w:w="4428"/>
      </w:tblGrid>
      <w:tr w:rsidR="00A83220" w:rsidTr="001B697A"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 Single /individual</w:t>
            </w: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 children, no long term relationship</w:t>
            </w:r>
          </w:p>
        </w:tc>
      </w:tr>
      <w:tr w:rsidR="00A83220" w:rsidTr="001B697A"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 Marriage - Beginning Stage</w:t>
            </w:r>
          </w:p>
        </w:tc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 couple might marry, establish a home, and be in a committed relationship.</w:t>
            </w:r>
          </w:p>
        </w:tc>
      </w:tr>
      <w:tr w:rsidR="00A83220" w:rsidTr="001B697A"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 Childbearing Stage</w:t>
            </w:r>
          </w:p>
        </w:tc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The couple prepares and adjusts to being new parents.</w:t>
            </w: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83220" w:rsidTr="001B697A"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  Parenting</w:t>
            </w:r>
          </w:p>
        </w:tc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Pr="001F6BB9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F6BB9">
              <w:rPr>
                <w:rFonts w:cs="Times New Roman"/>
                <w:b/>
                <w:bCs/>
                <w:sz w:val="22"/>
                <w:szCs w:val="22"/>
              </w:rPr>
              <w:t>Caring for Children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and c</w:t>
            </w:r>
            <w:r w:rsidRPr="001F6BB9">
              <w:rPr>
                <w:rFonts w:cs="Times New Roman"/>
                <w:b/>
                <w:bCs/>
                <w:sz w:val="22"/>
                <w:szCs w:val="22"/>
              </w:rPr>
              <w:t>oping with demands on energy and attention with less privacy at home.</w:t>
            </w: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A83220" w:rsidTr="001B697A"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  Launching Stage</w:t>
            </w:r>
          </w:p>
        </w:tc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1E1DAB">
              <w:rPr>
                <w:rFonts w:cs="Times New Roman"/>
                <w:b/>
                <w:bCs/>
                <w:sz w:val="22"/>
                <w:szCs w:val="22"/>
              </w:rPr>
              <w:t>When the oldest child is between the ages of 13 and 20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 Children gradually leave home to support themselves. Parents help their children adapt to life on their own.</w:t>
            </w:r>
          </w:p>
        </w:tc>
      </w:tr>
      <w:tr w:rsidR="00A83220" w:rsidTr="001B697A"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 Middle Age Marriages - Empty Nest</w:t>
            </w: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Stage</w:t>
            </w:r>
          </w:p>
        </w:tc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After the last child has left home, the couple renews their relationship and adjusts to the change in their parenting.</w:t>
            </w:r>
            <w:r w:rsidRPr="001E1DAB">
              <w:rPr>
                <w:color w:val="000000"/>
                <w:sz w:val="48"/>
                <w:szCs w:val="48"/>
                <w:lang w:eastAsia="en-CA"/>
              </w:rPr>
              <w:t xml:space="preserve"> </w:t>
            </w:r>
            <w:r w:rsidRPr="001E1DAB">
              <w:rPr>
                <w:rFonts w:cs="Times New Roman"/>
                <w:b/>
                <w:bCs/>
                <w:sz w:val="22"/>
                <w:szCs w:val="22"/>
              </w:rPr>
              <w:t>Parents more likely to divorce at this time. Parents who stayed together just for the children feel free to move on.</w:t>
            </w:r>
          </w:p>
        </w:tc>
      </w:tr>
      <w:tr w:rsidR="00A83220" w:rsidTr="001B697A"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  Grandparenting - Retirement Stage</w:t>
            </w:r>
          </w:p>
        </w:tc>
        <w:tc>
          <w:tcPr>
            <w:tcW w:w="4428" w:type="dxa"/>
          </w:tcPr>
          <w:p w:rsidR="00A83220" w:rsidRDefault="00A83220" w:rsidP="001B697A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The couple adjusts to the aging process. They may develop new interests or renew old ones.</w:t>
            </w:r>
          </w:p>
        </w:tc>
      </w:tr>
    </w:tbl>
    <w:p w:rsidR="00A83220" w:rsidRDefault="00A83220" w:rsidP="001B697A">
      <w:pPr>
        <w:rPr>
          <w:b/>
          <w:bCs/>
        </w:rPr>
      </w:pPr>
    </w:p>
    <w:p w:rsidR="00A83220" w:rsidRDefault="00A83220" w:rsidP="001B697A">
      <w:pPr>
        <w:rPr>
          <w:b/>
          <w:bCs/>
        </w:rPr>
      </w:pPr>
    </w:p>
    <w:p w:rsidR="00A83220" w:rsidRDefault="00A83220" w:rsidP="001B697A">
      <w:pPr>
        <w:rPr>
          <w:b/>
          <w:bCs/>
        </w:rPr>
      </w:pPr>
    </w:p>
    <w:p w:rsidR="00A83220" w:rsidRDefault="00A83220" w:rsidP="001B697A">
      <w:pPr>
        <w:rPr>
          <w:b/>
          <w:bCs/>
        </w:rPr>
      </w:pPr>
    </w:p>
    <w:p w:rsidR="00A83220" w:rsidRDefault="00A83220" w:rsidP="00397B5F">
      <w:pPr>
        <w:pStyle w:val="NormalWeb"/>
      </w:pPr>
    </w:p>
    <w:sectPr w:rsidR="00A83220" w:rsidSect="00397B5F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F57"/>
    <w:multiLevelType w:val="multilevel"/>
    <w:tmpl w:val="3BE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E724BCA"/>
    <w:multiLevelType w:val="multilevel"/>
    <w:tmpl w:val="38C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23"/>
    <w:rsid w:val="0002728D"/>
    <w:rsid w:val="0010535D"/>
    <w:rsid w:val="00142969"/>
    <w:rsid w:val="001A1B3D"/>
    <w:rsid w:val="001B697A"/>
    <w:rsid w:val="001E1DAB"/>
    <w:rsid w:val="001F6BB9"/>
    <w:rsid w:val="00217DAD"/>
    <w:rsid w:val="00274F6A"/>
    <w:rsid w:val="00284E90"/>
    <w:rsid w:val="002A79C4"/>
    <w:rsid w:val="00397B5F"/>
    <w:rsid w:val="005138AB"/>
    <w:rsid w:val="0058297B"/>
    <w:rsid w:val="006421D5"/>
    <w:rsid w:val="00683949"/>
    <w:rsid w:val="008438A4"/>
    <w:rsid w:val="00850363"/>
    <w:rsid w:val="0085721B"/>
    <w:rsid w:val="00895BED"/>
    <w:rsid w:val="008B687D"/>
    <w:rsid w:val="008E2EFE"/>
    <w:rsid w:val="0091302E"/>
    <w:rsid w:val="009B6FE1"/>
    <w:rsid w:val="00A26D07"/>
    <w:rsid w:val="00A83220"/>
    <w:rsid w:val="00B32BDB"/>
    <w:rsid w:val="00B54B79"/>
    <w:rsid w:val="00C406A0"/>
    <w:rsid w:val="00C66B23"/>
    <w:rsid w:val="00DF60A6"/>
    <w:rsid w:val="00E92F58"/>
    <w:rsid w:val="00F164C0"/>
    <w:rsid w:val="00FA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8D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locked/>
    <w:rsid w:val="00B54B79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2969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C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B6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1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1449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1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1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1450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amax.com/newspics/16/1621/162110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419</Words>
  <Characters>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Aimee</dc:creator>
  <cp:keywords/>
  <dc:description/>
  <cp:lastModifiedBy>HRSB</cp:lastModifiedBy>
  <cp:revision>3</cp:revision>
  <cp:lastPrinted>2015-09-23T15:30:00Z</cp:lastPrinted>
  <dcterms:created xsi:type="dcterms:W3CDTF">2015-09-23T15:45:00Z</dcterms:created>
  <dcterms:modified xsi:type="dcterms:W3CDTF">2015-10-02T12:48:00Z</dcterms:modified>
</cp:coreProperties>
</file>